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6E" w:rsidRPr="002055F0" w:rsidRDefault="005F3185" w:rsidP="00AC161D">
      <w:pPr>
        <w:widowControl/>
        <w:jc w:val="left"/>
        <w:rPr>
          <w:rFonts w:ascii="仿宋_GB2312" w:hAnsi="仿宋"/>
          <w:sz w:val="28"/>
          <w:szCs w:val="28"/>
        </w:rPr>
      </w:pPr>
      <w:r w:rsidRPr="005F3185">
        <w:rPr>
          <w:rFonts w:ascii="黑体" w:eastAsia="黑体" w:hAnsi="黑体" w:hint="eastAsia"/>
          <w:szCs w:val="32"/>
        </w:rPr>
        <w:t>附件</w:t>
      </w:r>
    </w:p>
    <w:p w:rsidR="005F3185" w:rsidRDefault="005F3185" w:rsidP="005B4A18">
      <w:pPr>
        <w:tabs>
          <w:tab w:val="left" w:pos="2250"/>
        </w:tabs>
        <w:spacing w:line="210" w:lineRule="auto"/>
        <w:ind w:rightChars="100" w:right="320"/>
        <w:jc w:val="left"/>
        <w:rPr>
          <w:szCs w:val="32"/>
        </w:rPr>
      </w:pPr>
    </w:p>
    <w:p w:rsidR="00BA01F9" w:rsidRPr="00BA01F9" w:rsidRDefault="00BA01F9" w:rsidP="00BA01F9">
      <w:pPr>
        <w:tabs>
          <w:tab w:val="left" w:pos="2250"/>
        </w:tabs>
        <w:snapToGrid w:val="0"/>
        <w:spacing w:line="211" w:lineRule="auto"/>
        <w:ind w:rightChars="100" w:right="320"/>
        <w:jc w:val="center"/>
        <w:rPr>
          <w:rFonts w:ascii="方正小标宋简体" w:eastAsia="方正小标宋简体"/>
          <w:sz w:val="44"/>
          <w:szCs w:val="44"/>
        </w:rPr>
      </w:pPr>
      <w:r w:rsidRPr="00BA01F9">
        <w:rPr>
          <w:rFonts w:ascii="方正小标宋简体" w:eastAsia="方正小标宋简体" w:hint="eastAsia"/>
          <w:sz w:val="44"/>
          <w:szCs w:val="44"/>
        </w:rPr>
        <w:t>第三届棉花抗逆基因资源创新利用暨</w:t>
      </w:r>
    </w:p>
    <w:p w:rsidR="005F3185" w:rsidRDefault="00BA01F9" w:rsidP="00BA01F9">
      <w:pPr>
        <w:tabs>
          <w:tab w:val="left" w:pos="2250"/>
        </w:tabs>
        <w:snapToGrid w:val="0"/>
        <w:spacing w:line="211" w:lineRule="auto"/>
        <w:ind w:rightChars="100" w:right="320"/>
        <w:jc w:val="center"/>
        <w:rPr>
          <w:rFonts w:ascii="方正小标宋简体" w:eastAsia="方正小标宋简体"/>
          <w:sz w:val="44"/>
          <w:szCs w:val="44"/>
        </w:rPr>
      </w:pPr>
      <w:r w:rsidRPr="00BA01F9">
        <w:rPr>
          <w:rFonts w:ascii="方正小标宋简体" w:eastAsia="方正小标宋简体" w:hint="eastAsia"/>
          <w:sz w:val="44"/>
          <w:szCs w:val="44"/>
        </w:rPr>
        <w:t>基因枪活体快速应用技术观摩会</w:t>
      </w:r>
      <w:r w:rsidR="005F3185" w:rsidRPr="005F3185">
        <w:rPr>
          <w:rFonts w:ascii="方正小标宋简体" w:eastAsia="方正小标宋简体" w:hint="eastAsia"/>
          <w:sz w:val="44"/>
          <w:szCs w:val="44"/>
        </w:rPr>
        <w:t>会议回执</w:t>
      </w:r>
    </w:p>
    <w:p w:rsidR="008F67C9" w:rsidRDefault="008F67C9" w:rsidP="005B4A18">
      <w:pPr>
        <w:tabs>
          <w:tab w:val="left" w:pos="2250"/>
        </w:tabs>
        <w:snapToGrid w:val="0"/>
        <w:spacing w:line="240" w:lineRule="exact"/>
        <w:ind w:rightChars="100" w:right="3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a"/>
        <w:tblW w:w="15168" w:type="dxa"/>
        <w:tblInd w:w="-885" w:type="dxa"/>
        <w:tblLook w:val="04A0"/>
      </w:tblPr>
      <w:tblGrid>
        <w:gridCol w:w="1135"/>
        <w:gridCol w:w="2587"/>
        <w:gridCol w:w="1159"/>
        <w:gridCol w:w="684"/>
        <w:gridCol w:w="1701"/>
        <w:gridCol w:w="1735"/>
        <w:gridCol w:w="1525"/>
        <w:gridCol w:w="1560"/>
        <w:gridCol w:w="1558"/>
        <w:gridCol w:w="1524"/>
      </w:tblGrid>
      <w:tr w:rsidR="005B4A18" w:rsidTr="00E12B76">
        <w:trPr>
          <w:trHeight w:hRule="exact" w:val="680"/>
        </w:trPr>
        <w:tc>
          <w:tcPr>
            <w:tcW w:w="1135" w:type="dxa"/>
            <w:tcBorders>
              <w:right w:val="single" w:sz="4" w:space="0" w:color="auto"/>
            </w:tcBorders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159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职务</w:t>
            </w:r>
            <w:r w:rsidRPr="00C11760">
              <w:rPr>
                <w:rFonts w:ascii="Calibri" w:eastAsia="宋体" w:hAnsi="Calibri" w:cs="Calibri"/>
                <w:kern w:val="0"/>
                <w:sz w:val="21"/>
                <w:szCs w:val="21"/>
              </w:rPr>
              <w:t>/</w:t>
            </w: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684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701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735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C11760">
              <w:rPr>
                <w:rFonts w:ascii="Calibri" w:eastAsia="宋体" w:hAnsi="Calibri" w:cs="Calibri"/>
                <w:kern w:val="0"/>
                <w:sz w:val="21"/>
                <w:szCs w:val="21"/>
              </w:rPr>
              <w:t xml:space="preserve">Email </w:t>
            </w:r>
          </w:p>
        </w:tc>
        <w:tc>
          <w:tcPr>
            <w:tcW w:w="1525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到会时间</w:t>
            </w:r>
          </w:p>
        </w:tc>
        <w:tc>
          <w:tcPr>
            <w:tcW w:w="1560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离会时间</w:t>
            </w:r>
          </w:p>
        </w:tc>
        <w:tc>
          <w:tcPr>
            <w:tcW w:w="1558" w:type="dxa"/>
          </w:tcPr>
          <w:p w:rsidR="005B4A18" w:rsidRPr="00C11760" w:rsidRDefault="00AE0D7F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陪同人员</w:t>
            </w:r>
          </w:p>
        </w:tc>
        <w:tc>
          <w:tcPr>
            <w:tcW w:w="1524" w:type="dxa"/>
          </w:tcPr>
          <w:p w:rsidR="005B4A18" w:rsidRPr="00C11760" w:rsidRDefault="005B4A18" w:rsidP="005B4A18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</w:rPr>
            </w:pPr>
            <w:r w:rsidRPr="00C11760">
              <w:rPr>
                <w:rFonts w:ascii="宋体" w:eastAsia="宋体" w:cs="宋体" w:hint="eastAsia"/>
                <w:kern w:val="0"/>
                <w:sz w:val="21"/>
                <w:szCs w:val="21"/>
              </w:rPr>
              <w:t>其它</w:t>
            </w:r>
            <w:r w:rsidR="00E12B76">
              <w:rPr>
                <w:rFonts w:ascii="宋体" w:eastAsia="宋体" w:cs="宋体" w:hint="eastAsia"/>
                <w:kern w:val="0"/>
                <w:sz w:val="21"/>
                <w:szCs w:val="21"/>
              </w:rPr>
              <w:t>说明</w:t>
            </w:r>
          </w:p>
        </w:tc>
      </w:tr>
      <w:tr w:rsidR="005B4A18" w:rsidTr="00E12B76">
        <w:trPr>
          <w:trHeight w:hRule="exact" w:val="680"/>
        </w:trPr>
        <w:tc>
          <w:tcPr>
            <w:tcW w:w="1135" w:type="dxa"/>
            <w:tcBorders>
              <w:righ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59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4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3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8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4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B4A18" w:rsidTr="00E12B76">
        <w:trPr>
          <w:trHeight w:hRule="exact" w:val="680"/>
        </w:trPr>
        <w:tc>
          <w:tcPr>
            <w:tcW w:w="1135" w:type="dxa"/>
            <w:tcBorders>
              <w:righ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59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4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3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8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4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B4A18" w:rsidTr="00E12B76">
        <w:trPr>
          <w:trHeight w:hRule="exact" w:val="680"/>
        </w:trPr>
        <w:tc>
          <w:tcPr>
            <w:tcW w:w="1135" w:type="dxa"/>
            <w:tcBorders>
              <w:righ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59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4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3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8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4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B4A18" w:rsidTr="00E12B76">
        <w:trPr>
          <w:trHeight w:hRule="exact" w:val="680"/>
        </w:trPr>
        <w:tc>
          <w:tcPr>
            <w:tcW w:w="1135" w:type="dxa"/>
            <w:tcBorders>
              <w:righ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59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4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3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8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4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5B4A18" w:rsidTr="00E12B76">
        <w:trPr>
          <w:trHeight w:hRule="exact" w:val="680"/>
        </w:trPr>
        <w:tc>
          <w:tcPr>
            <w:tcW w:w="1135" w:type="dxa"/>
            <w:tcBorders>
              <w:righ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59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684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3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5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60" w:type="dxa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8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24" w:type="dxa"/>
            <w:vAlign w:val="center"/>
          </w:tcPr>
          <w:p w:rsidR="005B4A18" w:rsidRDefault="005B4A18" w:rsidP="008F67C9">
            <w:pPr>
              <w:tabs>
                <w:tab w:val="left" w:pos="2250"/>
              </w:tabs>
              <w:snapToGrid w:val="0"/>
              <w:spacing w:line="211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 w:rsidR="005F3185" w:rsidRPr="005F3185" w:rsidRDefault="005F3185" w:rsidP="005B4A18">
      <w:pPr>
        <w:tabs>
          <w:tab w:val="left" w:pos="2250"/>
        </w:tabs>
        <w:snapToGrid w:val="0"/>
        <w:spacing w:line="211" w:lineRule="auto"/>
        <w:ind w:rightChars="100" w:right="320"/>
        <w:jc w:val="center"/>
        <w:rPr>
          <w:rFonts w:ascii="方正小标宋简体" w:eastAsia="方正小标宋简体"/>
          <w:sz w:val="44"/>
          <w:szCs w:val="44"/>
        </w:rPr>
      </w:pPr>
    </w:p>
    <w:sectPr w:rsidR="005F3185" w:rsidRPr="005F3185" w:rsidSect="005B4A18">
      <w:footerReference w:type="even" r:id="rId8"/>
      <w:footerReference w:type="default" r:id="rId9"/>
      <w:footerReference w:type="first" r:id="rId10"/>
      <w:pgSz w:w="16838" w:h="11906" w:orient="landscape" w:code="9"/>
      <w:pgMar w:top="1474" w:right="1985" w:bottom="1588" w:left="2098" w:header="851" w:footer="1400" w:gutter="0"/>
      <w:cols w:space="425"/>
      <w:titlePg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BB" w:rsidRDefault="008E43BB">
      <w:r>
        <w:separator/>
      </w:r>
    </w:p>
  </w:endnote>
  <w:endnote w:type="continuationSeparator" w:id="0">
    <w:p w:rsidR="008E43BB" w:rsidRDefault="008E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15" w:rsidRDefault="00F63715">
    <w:pPr>
      <w:pStyle w:val="a6"/>
    </w:pPr>
  </w:p>
  <w:p w:rsidR="00076D09" w:rsidRPr="00F63715" w:rsidRDefault="00F63715" w:rsidP="00FC66E5">
    <w:pPr>
      <w:pStyle w:val="a6"/>
      <w:ind w:firstLineChars="150" w:firstLine="420"/>
      <w:rPr>
        <w:sz w:val="21"/>
        <w:szCs w:val="24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sdt>
      <w:sdtPr>
        <w:id w:val="4941585"/>
        <w:docPartObj>
          <w:docPartGallery w:val="Page Numbers (Bottom of Page)"/>
          <w:docPartUnique/>
        </w:docPartObj>
      </w:sdtPr>
      <w:sdtContent>
        <w:r w:rsidR="00972085" w:rsidRPr="00F63715">
          <w:rPr>
            <w:rFonts w:ascii="宋体" w:hAnsi="宋体" w:hint="eastAsia"/>
            <w:sz w:val="28"/>
            <w:szCs w:val="28"/>
          </w:rPr>
          <w:fldChar w:fldCharType="begin"/>
        </w:r>
        <w:r w:rsidRPr="00F63715">
          <w:rPr>
            <w:rFonts w:ascii="宋体" w:hAnsi="宋体" w:hint="eastAsia"/>
            <w:sz w:val="28"/>
            <w:szCs w:val="28"/>
          </w:rPr>
          <w:instrText xml:space="preserve"> PAGE   \* MERGEFORMAT </w:instrText>
        </w:r>
        <w:r w:rsidR="00972085" w:rsidRPr="00F63715">
          <w:rPr>
            <w:rFonts w:ascii="宋体" w:hAnsi="宋体" w:hint="eastAsia"/>
            <w:sz w:val="28"/>
            <w:szCs w:val="28"/>
          </w:rPr>
          <w:fldChar w:fldCharType="separate"/>
        </w:r>
        <w:r w:rsidR="0019188F" w:rsidRPr="0019188F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972085" w:rsidRPr="00F63715">
          <w:rPr>
            <w:rFonts w:ascii="宋体" w:hAnsi="宋体" w:hint="eastAsia"/>
            <w:sz w:val="28"/>
            <w:szCs w:val="28"/>
          </w:rPr>
          <w:fldChar w:fldCharType="end"/>
        </w:r>
      </w:sdtContent>
    </w:sdt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FF" w:rsidRDefault="000D76FF" w:rsidP="000D76FF">
    <w:pPr>
      <w:pStyle w:val="a6"/>
      <w:jc w:val="right"/>
    </w:pPr>
  </w:p>
  <w:p w:rsidR="00076D09" w:rsidRPr="00F1318A" w:rsidRDefault="00F1318A" w:rsidP="00FC66E5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F1318A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4941629"/>
        <w:docPartObj>
          <w:docPartGallery w:val="Page Numbers (Bottom of Page)"/>
          <w:docPartUnique/>
        </w:docPartObj>
      </w:sdtPr>
      <w:sdtContent>
        <w:r w:rsidR="00972085" w:rsidRPr="00F1318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1318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72085" w:rsidRPr="00F1318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B4A18" w:rsidRPr="005B4A1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="00972085" w:rsidRPr="00F1318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F1318A">
      <w:rPr>
        <w:rFonts w:asciiTheme="minorEastAsia" w:eastAsiaTheme="minorEastAsia" w:hAnsiTheme="minorEastAsia" w:hint="eastAsia"/>
        <w:sz w:val="28"/>
        <w:szCs w:val="28"/>
      </w:rPr>
      <w:t xml:space="preserve"> —</w:t>
    </w:r>
    <w:r w:rsidR="00FC66E5">
      <w:rPr>
        <w:rFonts w:asciiTheme="minorEastAsia" w:eastAsiaTheme="minorEastAsia" w:hAnsiTheme="minorEastAsia" w:hint="eastAsia"/>
        <w:sz w:val="28"/>
        <w:szCs w:val="28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8A" w:rsidRDefault="00F1318A">
    <w:pPr>
      <w:pStyle w:val="a6"/>
      <w:jc w:val="right"/>
    </w:pPr>
  </w:p>
  <w:p w:rsidR="00C87EEF" w:rsidRPr="00F1318A" w:rsidRDefault="00F1318A" w:rsidP="00FC66E5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F1318A">
      <w:rPr>
        <w:rFonts w:asciiTheme="minorEastAsia" w:eastAsia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4941601"/>
        <w:docPartObj>
          <w:docPartGallery w:val="Page Numbers (Bottom of Page)"/>
          <w:docPartUnique/>
        </w:docPartObj>
      </w:sdtPr>
      <w:sdtContent>
        <w:r w:rsidR="00972085" w:rsidRPr="00F1318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1318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972085" w:rsidRPr="00F1318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E0D7F" w:rsidRPr="00AE0D7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972085" w:rsidRPr="00F1318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Pr="00F1318A">
      <w:rPr>
        <w:rFonts w:asciiTheme="minorEastAsia" w:eastAsiaTheme="minorEastAsia" w:hAnsiTheme="minorEastAsia" w:hint="eastAsia"/>
        <w:sz w:val="28"/>
        <w:szCs w:val="28"/>
      </w:rPr>
      <w:t xml:space="preserve"> —</w:t>
    </w:r>
    <w:r w:rsidR="00FC66E5">
      <w:rPr>
        <w:rFonts w:asciiTheme="minorEastAsia" w:eastAsiaTheme="minorEastAsia" w:hAnsiTheme="minorEastAsia" w:hint="eastAsia"/>
        <w:sz w:val="28"/>
        <w:szCs w:val="2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BB" w:rsidRDefault="008E43BB">
      <w:r>
        <w:separator/>
      </w:r>
    </w:p>
  </w:footnote>
  <w:footnote w:type="continuationSeparator" w:id="0">
    <w:p w:rsidR="008E43BB" w:rsidRDefault="008E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EC8"/>
    <w:multiLevelType w:val="hybridMultilevel"/>
    <w:tmpl w:val="F0163F38"/>
    <w:lvl w:ilvl="0" w:tplc="A73A03D8">
      <w:start w:val="2"/>
      <w:numFmt w:val="bullet"/>
      <w:lvlText w:val=""/>
      <w:lvlJc w:val="left"/>
      <w:pPr>
        <w:ind w:left="43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0B8"/>
    <w:rsid w:val="00007221"/>
    <w:rsid w:val="00013896"/>
    <w:rsid w:val="000200D1"/>
    <w:rsid w:val="0004151D"/>
    <w:rsid w:val="0004454F"/>
    <w:rsid w:val="0005240F"/>
    <w:rsid w:val="00053E0B"/>
    <w:rsid w:val="0005502C"/>
    <w:rsid w:val="00056A3E"/>
    <w:rsid w:val="00073201"/>
    <w:rsid w:val="000751AF"/>
    <w:rsid w:val="00076D09"/>
    <w:rsid w:val="00087147"/>
    <w:rsid w:val="0008786C"/>
    <w:rsid w:val="00090335"/>
    <w:rsid w:val="000A0D71"/>
    <w:rsid w:val="000B4454"/>
    <w:rsid w:val="000B4F8B"/>
    <w:rsid w:val="000C7131"/>
    <w:rsid w:val="000D026A"/>
    <w:rsid w:val="000D1245"/>
    <w:rsid w:val="000D1573"/>
    <w:rsid w:val="000D76FF"/>
    <w:rsid w:val="000F00E7"/>
    <w:rsid w:val="000F0C41"/>
    <w:rsid w:val="000F2C6F"/>
    <w:rsid w:val="000F48E6"/>
    <w:rsid w:val="000F59B7"/>
    <w:rsid w:val="0010596E"/>
    <w:rsid w:val="001170DA"/>
    <w:rsid w:val="0013045F"/>
    <w:rsid w:val="00130671"/>
    <w:rsid w:val="00131BDE"/>
    <w:rsid w:val="0013520F"/>
    <w:rsid w:val="00147E09"/>
    <w:rsid w:val="00160691"/>
    <w:rsid w:val="0016704E"/>
    <w:rsid w:val="0017148A"/>
    <w:rsid w:val="001721C6"/>
    <w:rsid w:val="001816BE"/>
    <w:rsid w:val="0018233C"/>
    <w:rsid w:val="00183706"/>
    <w:rsid w:val="00186FC8"/>
    <w:rsid w:val="00190F6E"/>
    <w:rsid w:val="0019188F"/>
    <w:rsid w:val="0019568A"/>
    <w:rsid w:val="00197FD3"/>
    <w:rsid w:val="001B5808"/>
    <w:rsid w:val="001C23AE"/>
    <w:rsid w:val="001D29DE"/>
    <w:rsid w:val="001D37FF"/>
    <w:rsid w:val="001E20B0"/>
    <w:rsid w:val="001F5A72"/>
    <w:rsid w:val="001F6A72"/>
    <w:rsid w:val="002055F0"/>
    <w:rsid w:val="00211E98"/>
    <w:rsid w:val="0021274A"/>
    <w:rsid w:val="00213195"/>
    <w:rsid w:val="00241D2A"/>
    <w:rsid w:val="0024286C"/>
    <w:rsid w:val="002456F8"/>
    <w:rsid w:val="00245D0C"/>
    <w:rsid w:val="00246A3C"/>
    <w:rsid w:val="00246CFC"/>
    <w:rsid w:val="0025008F"/>
    <w:rsid w:val="002515C8"/>
    <w:rsid w:val="002548DB"/>
    <w:rsid w:val="002570CE"/>
    <w:rsid w:val="002572CA"/>
    <w:rsid w:val="0025760F"/>
    <w:rsid w:val="00261A53"/>
    <w:rsid w:val="00262975"/>
    <w:rsid w:val="00263C07"/>
    <w:rsid w:val="00266309"/>
    <w:rsid w:val="00272FAF"/>
    <w:rsid w:val="00273006"/>
    <w:rsid w:val="00281C8E"/>
    <w:rsid w:val="002838A5"/>
    <w:rsid w:val="00284E95"/>
    <w:rsid w:val="00285BBB"/>
    <w:rsid w:val="002877CD"/>
    <w:rsid w:val="00297293"/>
    <w:rsid w:val="002A0344"/>
    <w:rsid w:val="002B34F6"/>
    <w:rsid w:val="002C0109"/>
    <w:rsid w:val="002D3AD4"/>
    <w:rsid w:val="002E350F"/>
    <w:rsid w:val="002F2509"/>
    <w:rsid w:val="002F40DA"/>
    <w:rsid w:val="002F6913"/>
    <w:rsid w:val="00307407"/>
    <w:rsid w:val="003110DF"/>
    <w:rsid w:val="00311E92"/>
    <w:rsid w:val="0031615E"/>
    <w:rsid w:val="00321AD0"/>
    <w:rsid w:val="0032604A"/>
    <w:rsid w:val="003370B8"/>
    <w:rsid w:val="00340347"/>
    <w:rsid w:val="003631DC"/>
    <w:rsid w:val="00377639"/>
    <w:rsid w:val="00382418"/>
    <w:rsid w:val="00390566"/>
    <w:rsid w:val="00390B84"/>
    <w:rsid w:val="003A0C99"/>
    <w:rsid w:val="003A45AC"/>
    <w:rsid w:val="003B3563"/>
    <w:rsid w:val="003C07AA"/>
    <w:rsid w:val="003C12FB"/>
    <w:rsid w:val="003C5F52"/>
    <w:rsid w:val="003D0D6E"/>
    <w:rsid w:val="003D27BC"/>
    <w:rsid w:val="003D3CE4"/>
    <w:rsid w:val="003E16F1"/>
    <w:rsid w:val="003F1867"/>
    <w:rsid w:val="003F4A0D"/>
    <w:rsid w:val="004045FE"/>
    <w:rsid w:val="00416461"/>
    <w:rsid w:val="004168CF"/>
    <w:rsid w:val="00431DEF"/>
    <w:rsid w:val="00432BC5"/>
    <w:rsid w:val="0044553D"/>
    <w:rsid w:val="00451FD3"/>
    <w:rsid w:val="0045318B"/>
    <w:rsid w:val="00461E00"/>
    <w:rsid w:val="00495DDF"/>
    <w:rsid w:val="00496884"/>
    <w:rsid w:val="004A29BD"/>
    <w:rsid w:val="004B3AB1"/>
    <w:rsid w:val="004B7C8B"/>
    <w:rsid w:val="004C4172"/>
    <w:rsid w:val="004C55FE"/>
    <w:rsid w:val="004D7BC9"/>
    <w:rsid w:val="004D7FA5"/>
    <w:rsid w:val="004E5AF0"/>
    <w:rsid w:val="004F170D"/>
    <w:rsid w:val="004F71AF"/>
    <w:rsid w:val="005211A0"/>
    <w:rsid w:val="00524AF4"/>
    <w:rsid w:val="00535469"/>
    <w:rsid w:val="005356B8"/>
    <w:rsid w:val="00543506"/>
    <w:rsid w:val="00544B30"/>
    <w:rsid w:val="00553591"/>
    <w:rsid w:val="00555179"/>
    <w:rsid w:val="0057643E"/>
    <w:rsid w:val="00595CAB"/>
    <w:rsid w:val="005975D3"/>
    <w:rsid w:val="005A25E3"/>
    <w:rsid w:val="005B12EE"/>
    <w:rsid w:val="005B1A03"/>
    <w:rsid w:val="005B4A18"/>
    <w:rsid w:val="005C33A4"/>
    <w:rsid w:val="005D7719"/>
    <w:rsid w:val="005E58FC"/>
    <w:rsid w:val="005F26AE"/>
    <w:rsid w:val="005F3185"/>
    <w:rsid w:val="006019E7"/>
    <w:rsid w:val="00617BDC"/>
    <w:rsid w:val="00626D65"/>
    <w:rsid w:val="00630102"/>
    <w:rsid w:val="0063552C"/>
    <w:rsid w:val="006402E0"/>
    <w:rsid w:val="00641F85"/>
    <w:rsid w:val="00642A8F"/>
    <w:rsid w:val="00657368"/>
    <w:rsid w:val="00657773"/>
    <w:rsid w:val="00663291"/>
    <w:rsid w:val="00677CE6"/>
    <w:rsid w:val="0068327E"/>
    <w:rsid w:val="0068679A"/>
    <w:rsid w:val="00693D81"/>
    <w:rsid w:val="00695520"/>
    <w:rsid w:val="006969BA"/>
    <w:rsid w:val="006A2F32"/>
    <w:rsid w:val="006B76A2"/>
    <w:rsid w:val="006C3E01"/>
    <w:rsid w:val="006C6726"/>
    <w:rsid w:val="006C7FD5"/>
    <w:rsid w:val="006D0DC5"/>
    <w:rsid w:val="006D7788"/>
    <w:rsid w:val="006E0265"/>
    <w:rsid w:val="006E1A88"/>
    <w:rsid w:val="00700952"/>
    <w:rsid w:val="00730FB5"/>
    <w:rsid w:val="00732E70"/>
    <w:rsid w:val="0073744E"/>
    <w:rsid w:val="007479DC"/>
    <w:rsid w:val="00751CD9"/>
    <w:rsid w:val="00761524"/>
    <w:rsid w:val="00761CAF"/>
    <w:rsid w:val="007754D7"/>
    <w:rsid w:val="00792818"/>
    <w:rsid w:val="00792A79"/>
    <w:rsid w:val="007953E4"/>
    <w:rsid w:val="007A3F88"/>
    <w:rsid w:val="007B3059"/>
    <w:rsid w:val="007B30B1"/>
    <w:rsid w:val="007B7A45"/>
    <w:rsid w:val="007D1751"/>
    <w:rsid w:val="007D4287"/>
    <w:rsid w:val="007D43CB"/>
    <w:rsid w:val="007D4953"/>
    <w:rsid w:val="007D747D"/>
    <w:rsid w:val="007E34E0"/>
    <w:rsid w:val="00820B9D"/>
    <w:rsid w:val="00837E8A"/>
    <w:rsid w:val="00837F84"/>
    <w:rsid w:val="00840F1A"/>
    <w:rsid w:val="00843D79"/>
    <w:rsid w:val="00847303"/>
    <w:rsid w:val="00863893"/>
    <w:rsid w:val="00882940"/>
    <w:rsid w:val="0088494A"/>
    <w:rsid w:val="0089160C"/>
    <w:rsid w:val="008925EF"/>
    <w:rsid w:val="008A7977"/>
    <w:rsid w:val="008B1194"/>
    <w:rsid w:val="008C53FF"/>
    <w:rsid w:val="008D4B3C"/>
    <w:rsid w:val="008E090A"/>
    <w:rsid w:val="008E1381"/>
    <w:rsid w:val="008E43BB"/>
    <w:rsid w:val="008E62C2"/>
    <w:rsid w:val="008F67C9"/>
    <w:rsid w:val="00903FDE"/>
    <w:rsid w:val="00910FDC"/>
    <w:rsid w:val="00915C17"/>
    <w:rsid w:val="0092262B"/>
    <w:rsid w:val="00933897"/>
    <w:rsid w:val="009377D3"/>
    <w:rsid w:val="0094306C"/>
    <w:rsid w:val="009479FB"/>
    <w:rsid w:val="00947DBF"/>
    <w:rsid w:val="00956988"/>
    <w:rsid w:val="0096641A"/>
    <w:rsid w:val="0096741D"/>
    <w:rsid w:val="00972085"/>
    <w:rsid w:val="00977F5D"/>
    <w:rsid w:val="00990AFB"/>
    <w:rsid w:val="00994BFC"/>
    <w:rsid w:val="009A406C"/>
    <w:rsid w:val="009A78B9"/>
    <w:rsid w:val="009B2111"/>
    <w:rsid w:val="009C0225"/>
    <w:rsid w:val="009C23D9"/>
    <w:rsid w:val="009E6EBD"/>
    <w:rsid w:val="00A0075C"/>
    <w:rsid w:val="00A04B4D"/>
    <w:rsid w:val="00A14D88"/>
    <w:rsid w:val="00A2396B"/>
    <w:rsid w:val="00A355CA"/>
    <w:rsid w:val="00A37E4C"/>
    <w:rsid w:val="00A4272F"/>
    <w:rsid w:val="00A61FF0"/>
    <w:rsid w:val="00A6242B"/>
    <w:rsid w:val="00A63C42"/>
    <w:rsid w:val="00A71348"/>
    <w:rsid w:val="00A74AE4"/>
    <w:rsid w:val="00A76BD7"/>
    <w:rsid w:val="00A8470D"/>
    <w:rsid w:val="00A94746"/>
    <w:rsid w:val="00A9582D"/>
    <w:rsid w:val="00AA23F3"/>
    <w:rsid w:val="00AB25FE"/>
    <w:rsid w:val="00AB6C87"/>
    <w:rsid w:val="00AC161D"/>
    <w:rsid w:val="00AC41FB"/>
    <w:rsid w:val="00AC5719"/>
    <w:rsid w:val="00AD1018"/>
    <w:rsid w:val="00AD6DE2"/>
    <w:rsid w:val="00AE0D7F"/>
    <w:rsid w:val="00AE6330"/>
    <w:rsid w:val="00B0097E"/>
    <w:rsid w:val="00B07106"/>
    <w:rsid w:val="00B30FD2"/>
    <w:rsid w:val="00B311AE"/>
    <w:rsid w:val="00B450C3"/>
    <w:rsid w:val="00B502C9"/>
    <w:rsid w:val="00B77E67"/>
    <w:rsid w:val="00BA01F9"/>
    <w:rsid w:val="00BA3159"/>
    <w:rsid w:val="00BC7A73"/>
    <w:rsid w:val="00BD775B"/>
    <w:rsid w:val="00BE0B07"/>
    <w:rsid w:val="00BE48FA"/>
    <w:rsid w:val="00BF2BAD"/>
    <w:rsid w:val="00BF5DB7"/>
    <w:rsid w:val="00C126E7"/>
    <w:rsid w:val="00C15297"/>
    <w:rsid w:val="00C15847"/>
    <w:rsid w:val="00C16CE8"/>
    <w:rsid w:val="00C17861"/>
    <w:rsid w:val="00C41C92"/>
    <w:rsid w:val="00C70E66"/>
    <w:rsid w:val="00C8034F"/>
    <w:rsid w:val="00C846CF"/>
    <w:rsid w:val="00C87EEF"/>
    <w:rsid w:val="00C919ED"/>
    <w:rsid w:val="00CA0541"/>
    <w:rsid w:val="00CA249D"/>
    <w:rsid w:val="00CA40B4"/>
    <w:rsid w:val="00CA543C"/>
    <w:rsid w:val="00CC00A5"/>
    <w:rsid w:val="00CC479A"/>
    <w:rsid w:val="00CD6947"/>
    <w:rsid w:val="00CD73BC"/>
    <w:rsid w:val="00CE19E0"/>
    <w:rsid w:val="00CE669E"/>
    <w:rsid w:val="00CF5616"/>
    <w:rsid w:val="00D00219"/>
    <w:rsid w:val="00D025FF"/>
    <w:rsid w:val="00D16D28"/>
    <w:rsid w:val="00D20314"/>
    <w:rsid w:val="00D223D0"/>
    <w:rsid w:val="00D22DE2"/>
    <w:rsid w:val="00D23543"/>
    <w:rsid w:val="00D263DD"/>
    <w:rsid w:val="00D27EC1"/>
    <w:rsid w:val="00D35A18"/>
    <w:rsid w:val="00D5024E"/>
    <w:rsid w:val="00D520C5"/>
    <w:rsid w:val="00D5255C"/>
    <w:rsid w:val="00D73743"/>
    <w:rsid w:val="00D97D4C"/>
    <w:rsid w:val="00DA3E4A"/>
    <w:rsid w:val="00DA5809"/>
    <w:rsid w:val="00DA6C58"/>
    <w:rsid w:val="00DB251A"/>
    <w:rsid w:val="00DB79C4"/>
    <w:rsid w:val="00DC1DEA"/>
    <w:rsid w:val="00DC4C5D"/>
    <w:rsid w:val="00DC71FC"/>
    <w:rsid w:val="00DD251D"/>
    <w:rsid w:val="00DD33E3"/>
    <w:rsid w:val="00DF6B97"/>
    <w:rsid w:val="00DF743F"/>
    <w:rsid w:val="00E10D22"/>
    <w:rsid w:val="00E12B76"/>
    <w:rsid w:val="00E13D49"/>
    <w:rsid w:val="00E35383"/>
    <w:rsid w:val="00E4538A"/>
    <w:rsid w:val="00E56D00"/>
    <w:rsid w:val="00E60763"/>
    <w:rsid w:val="00E6296F"/>
    <w:rsid w:val="00E64ED2"/>
    <w:rsid w:val="00E66520"/>
    <w:rsid w:val="00EA726E"/>
    <w:rsid w:val="00EC097A"/>
    <w:rsid w:val="00EC1F84"/>
    <w:rsid w:val="00EC351D"/>
    <w:rsid w:val="00EC7F10"/>
    <w:rsid w:val="00ED0832"/>
    <w:rsid w:val="00ED26B7"/>
    <w:rsid w:val="00ED4EFC"/>
    <w:rsid w:val="00EF7249"/>
    <w:rsid w:val="00F025CF"/>
    <w:rsid w:val="00F1318A"/>
    <w:rsid w:val="00F1451B"/>
    <w:rsid w:val="00F150B8"/>
    <w:rsid w:val="00F431D4"/>
    <w:rsid w:val="00F44FAB"/>
    <w:rsid w:val="00F602B1"/>
    <w:rsid w:val="00F62126"/>
    <w:rsid w:val="00F62DCA"/>
    <w:rsid w:val="00F63715"/>
    <w:rsid w:val="00F66954"/>
    <w:rsid w:val="00F83198"/>
    <w:rsid w:val="00F9314B"/>
    <w:rsid w:val="00F960A9"/>
    <w:rsid w:val="00F97DDC"/>
    <w:rsid w:val="00FB2F76"/>
    <w:rsid w:val="00FB5FD5"/>
    <w:rsid w:val="00FC66E5"/>
    <w:rsid w:val="00FD71E7"/>
    <w:rsid w:val="00FE377B"/>
    <w:rsid w:val="00F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B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6EBD"/>
    <w:pPr>
      <w:tabs>
        <w:tab w:val="left" w:pos="2250"/>
      </w:tabs>
      <w:jc w:val="center"/>
    </w:pPr>
    <w:rPr>
      <w:color w:val="FF0000"/>
      <w:sz w:val="144"/>
    </w:rPr>
  </w:style>
  <w:style w:type="paragraph" w:styleId="a4">
    <w:name w:val="Body Text Indent"/>
    <w:basedOn w:val="a"/>
    <w:rsid w:val="009E6EBD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</w:rPr>
  </w:style>
  <w:style w:type="paragraph" w:styleId="2">
    <w:name w:val="Body Text Indent 2"/>
    <w:basedOn w:val="a"/>
    <w:rsid w:val="009E6EBD"/>
    <w:pPr>
      <w:tabs>
        <w:tab w:val="left" w:pos="2250"/>
      </w:tabs>
      <w:spacing w:before="100" w:beforeAutospacing="1" w:line="400" w:lineRule="exact"/>
      <w:ind w:firstLine="629"/>
    </w:pPr>
  </w:style>
  <w:style w:type="paragraph" w:styleId="a5">
    <w:name w:val="header"/>
    <w:basedOn w:val="a"/>
    <w:rsid w:val="009E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9E6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AD1018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925E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8925EF"/>
    <w:rPr>
      <w:kern w:val="2"/>
      <w:sz w:val="18"/>
      <w:szCs w:val="18"/>
    </w:rPr>
  </w:style>
  <w:style w:type="character" w:styleId="a9">
    <w:name w:val="page number"/>
    <w:basedOn w:val="a0"/>
    <w:rsid w:val="00307407"/>
  </w:style>
  <w:style w:type="table" w:styleId="aa">
    <w:name w:val="Table Grid"/>
    <w:basedOn w:val="a1"/>
    <w:uiPriority w:val="59"/>
    <w:rsid w:val="004D7F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C87EEF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C6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88;&#24335;&#26426;\&#25152;&#21457;&#25991;\2018\&#19979;&#34892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52F2-FDC4-4B98-8892-0EE11BA7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下行文模板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>微软（中国）有限公司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中国农业科学院棉花研究所文件</dc:title>
  <dc:creator>Lenovo</dc:creator>
  <cp:lastModifiedBy>陈超</cp:lastModifiedBy>
  <cp:revision>12</cp:revision>
  <cp:lastPrinted>2019-07-04T02:05:00Z</cp:lastPrinted>
  <dcterms:created xsi:type="dcterms:W3CDTF">2021-07-07T01:32:00Z</dcterms:created>
  <dcterms:modified xsi:type="dcterms:W3CDTF">2021-07-09T01:11:00Z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</Properties>
</file>